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58" w:rsidRDefault="00870058" w:rsidP="00870058">
      <w:pPr>
        <w:spacing w:after="0"/>
        <w:jc w:val="center"/>
      </w:pPr>
      <w:bookmarkStart w:id="0" w:name="_GoBack"/>
      <w:bookmarkEnd w:id="0"/>
      <w:r>
        <w:t>Formação em auriculoterapia para profissionais de saúde da atenção básica</w:t>
      </w:r>
    </w:p>
    <w:p w:rsidR="004C34A9" w:rsidRDefault="00870058" w:rsidP="00870058">
      <w:pPr>
        <w:jc w:val="center"/>
      </w:pPr>
      <w:r>
        <w:t>Pré-inscrição</w:t>
      </w:r>
    </w:p>
    <w:tbl>
      <w:tblPr>
        <w:tblpPr w:leftFromText="141" w:rightFromText="141" w:vertAnchor="page" w:horzAnchor="margin" w:tblpXSpec="center" w:tblpY="2491"/>
        <w:tblW w:w="10714" w:type="dxa"/>
        <w:tblBorders>
          <w:top w:val="thinThickLargeGap" w:sz="4" w:space="0" w:color="999999"/>
          <w:left w:val="thinThickLargeGap" w:sz="4" w:space="0" w:color="999999"/>
          <w:bottom w:val="thinThickLargeGap" w:sz="4" w:space="0" w:color="999999"/>
          <w:right w:val="thinThickLargeGap" w:sz="4" w:space="0" w:color="999999"/>
          <w:insideH w:val="thinThickLargeGap" w:sz="4" w:space="0" w:color="999999"/>
          <w:insideV w:val="thinThickLargeGap" w:sz="4" w:space="0" w:color="999999"/>
        </w:tblBorders>
        <w:tblLook w:val="01E0" w:firstRow="1" w:lastRow="1" w:firstColumn="1" w:lastColumn="1" w:noHBand="0" w:noVBand="0"/>
      </w:tblPr>
      <w:tblGrid>
        <w:gridCol w:w="1453"/>
        <w:gridCol w:w="9261"/>
      </w:tblGrid>
      <w:tr w:rsidR="00870058" w:rsidRPr="006C394C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Nome:                                                                                                                                                                                          </w:t>
            </w:r>
            <w:r w:rsidRPr="006C394C">
              <w:rPr>
                <w:rFonts w:ascii="Calibri" w:hAnsi="Calibri" w:cs="Arial"/>
                <w:sz w:val="18"/>
                <w:szCs w:val="18"/>
              </w:rPr>
              <w:t xml:space="preserve">Sexo: </w:t>
            </w:r>
            <w:r w:rsidRPr="006C394C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  ) </w:t>
            </w:r>
            <w:r w:rsidRPr="006C394C">
              <w:rPr>
                <w:rFonts w:ascii="Calibri" w:hAnsi="Calibri" w:cs="Arial"/>
                <w:sz w:val="18"/>
                <w:szCs w:val="18"/>
              </w:rPr>
              <w:t>masculino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 (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) feminino  </w:t>
            </w:r>
          </w:p>
        </w:tc>
      </w:tr>
      <w:tr w:rsidR="00870058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Unidade de lotação: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CNES</w:t>
            </w:r>
            <w:r w:rsidRPr="007366BF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</w:tr>
      <w:tr w:rsidR="00870058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Função: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E</w:t>
            </w:r>
            <w:r w:rsidRPr="007366BF">
              <w:rPr>
                <w:rFonts w:asciiTheme="majorHAnsi" w:eastAsia="Times New Roman" w:hAnsiTheme="majorHAnsi" w:cstheme="majorHAnsi"/>
                <w:sz w:val="18"/>
                <w:szCs w:val="18"/>
              </w:rPr>
              <w:t>-mail:</w:t>
            </w:r>
          </w:p>
        </w:tc>
      </w:tr>
      <w:tr w:rsidR="00870058" w:rsidTr="00870058">
        <w:trPr>
          <w:trHeight w:val="321"/>
        </w:trPr>
        <w:tc>
          <w:tcPr>
            <w:tcW w:w="10714" w:type="dxa"/>
            <w:gridSpan w:val="2"/>
            <w:vAlign w:val="center"/>
          </w:tcPr>
          <w:p w:rsidR="00870058" w:rsidRDefault="00870058" w:rsidP="00870058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Telefone r</w:t>
            </w:r>
            <w:r w:rsidRPr="007366BF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esidencial:    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</w:t>
            </w:r>
            <w:r w:rsidRPr="007366BF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</w:t>
            </w:r>
            <w:r w:rsidRPr="007366BF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Telefone c</w:t>
            </w:r>
            <w:r w:rsidRPr="007366BF">
              <w:rPr>
                <w:rFonts w:asciiTheme="majorHAnsi" w:eastAsia="Times New Roman" w:hAnsiTheme="majorHAnsi" w:cstheme="majorHAnsi"/>
                <w:sz w:val="18"/>
                <w:szCs w:val="18"/>
              </w:rPr>
              <w:t>elular:</w:t>
            </w:r>
          </w:p>
        </w:tc>
      </w:tr>
      <w:tr w:rsidR="00870058" w:rsidRPr="006C394C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 xml:space="preserve">Idade: </w:t>
            </w:r>
            <w:r w:rsidRPr="006C394C">
              <w:rPr>
                <w:rFonts w:ascii="Calibri" w:hAnsi="Calibri"/>
                <w:sz w:val="18"/>
                <w:szCs w:val="18"/>
              </w:rPr>
              <w:t>(  ) até 25 anos   (   ) 26 a 35 anos   (  ) 36 a 45 anos   (  ) 46 a 55 anos   (  ) 56 a 65 anos    (  ) acima de 65 anos</w:t>
            </w:r>
          </w:p>
        </w:tc>
      </w:tr>
      <w:tr w:rsidR="00870058" w:rsidRPr="006C394C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 xml:space="preserve">1. Curso de graduação e ano conclusão: </w:t>
            </w:r>
          </w:p>
        </w:tc>
      </w:tr>
      <w:tr w:rsidR="00870058" w:rsidRPr="006C394C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>2. Pós-graduação:</w:t>
            </w:r>
          </w:p>
        </w:tc>
      </w:tr>
      <w:tr w:rsidR="00870058" w:rsidRPr="006C394C" w:rsidTr="00870058">
        <w:trPr>
          <w:trHeight w:val="369"/>
        </w:trPr>
        <w:tc>
          <w:tcPr>
            <w:tcW w:w="1453" w:type="dxa"/>
            <w:vMerge w:val="restart"/>
            <w:vAlign w:val="center"/>
          </w:tcPr>
          <w:p w:rsidR="00870058" w:rsidRPr="006C394C" w:rsidRDefault="00870058" w:rsidP="00870058">
            <w:pPr>
              <w:spacing w:before="60" w:after="60"/>
              <w:ind w:left="60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61" w:type="dxa"/>
            <w:vAlign w:val="center"/>
          </w:tcPr>
          <w:p w:rsidR="00870058" w:rsidRPr="006C394C" w:rsidRDefault="00870058" w:rsidP="00870058">
            <w:pPr>
              <w:spacing w:before="60" w:after="60"/>
              <w:ind w:left="132"/>
              <w:rPr>
                <w:rFonts w:ascii="Calibri" w:hAnsi="Calibri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 xml:space="preserve">2.1. Pós-Graduação Lato Sensu (especialização):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(   ) Não (   ) Sim  Especificar: </w:t>
            </w:r>
          </w:p>
        </w:tc>
      </w:tr>
      <w:tr w:rsidR="00870058" w:rsidRPr="006C394C" w:rsidTr="00870058">
        <w:trPr>
          <w:trHeight w:val="155"/>
        </w:trPr>
        <w:tc>
          <w:tcPr>
            <w:tcW w:w="1453" w:type="dxa"/>
            <w:vMerge/>
            <w:vAlign w:val="center"/>
          </w:tcPr>
          <w:p w:rsidR="00870058" w:rsidRPr="006C394C" w:rsidRDefault="00870058" w:rsidP="00870058">
            <w:pPr>
              <w:spacing w:before="60" w:after="60"/>
              <w:ind w:left="60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61" w:type="dxa"/>
            <w:vAlign w:val="center"/>
          </w:tcPr>
          <w:p w:rsidR="00870058" w:rsidRPr="006C394C" w:rsidRDefault="00870058" w:rsidP="00870058">
            <w:pPr>
              <w:spacing w:before="60" w:after="60"/>
              <w:ind w:left="132"/>
              <w:rPr>
                <w:rFonts w:ascii="Calibri" w:hAnsi="Calibri" w:cs="Arial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 xml:space="preserve">2.2. Residência:       </w:t>
            </w:r>
            <w:r w:rsidRPr="006C394C">
              <w:rPr>
                <w:rFonts w:ascii="Calibri" w:hAnsi="Calibri"/>
                <w:sz w:val="18"/>
                <w:szCs w:val="18"/>
              </w:rPr>
              <w:t>(   ) Não (   ) Sim  Especificar:</w:t>
            </w:r>
          </w:p>
        </w:tc>
      </w:tr>
      <w:tr w:rsidR="00870058" w:rsidRPr="006C394C" w:rsidTr="00870058">
        <w:trPr>
          <w:trHeight w:val="155"/>
        </w:trPr>
        <w:tc>
          <w:tcPr>
            <w:tcW w:w="1453" w:type="dxa"/>
            <w:vMerge/>
            <w:vAlign w:val="center"/>
          </w:tcPr>
          <w:p w:rsidR="00870058" w:rsidRPr="006C394C" w:rsidRDefault="00870058" w:rsidP="00870058">
            <w:pPr>
              <w:spacing w:before="60" w:after="60"/>
              <w:ind w:left="60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61" w:type="dxa"/>
            <w:vAlign w:val="center"/>
          </w:tcPr>
          <w:p w:rsidR="00870058" w:rsidRPr="006C394C" w:rsidRDefault="00870058" w:rsidP="00870058">
            <w:pPr>
              <w:spacing w:before="60" w:after="60"/>
              <w:ind w:left="132"/>
              <w:rPr>
                <w:rFonts w:ascii="Calibri" w:hAnsi="Calibri" w:cs="Arial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 xml:space="preserve">2.3. Mestrado:        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(   ) Não (   ) Sim  Especificar:  </w:t>
            </w:r>
          </w:p>
        </w:tc>
      </w:tr>
      <w:tr w:rsidR="00870058" w:rsidRPr="006C394C" w:rsidTr="00870058">
        <w:trPr>
          <w:trHeight w:val="155"/>
        </w:trPr>
        <w:tc>
          <w:tcPr>
            <w:tcW w:w="1453" w:type="dxa"/>
            <w:vMerge/>
            <w:vAlign w:val="center"/>
          </w:tcPr>
          <w:p w:rsidR="00870058" w:rsidRPr="006C394C" w:rsidRDefault="00870058" w:rsidP="00870058">
            <w:pPr>
              <w:spacing w:before="60" w:after="60"/>
              <w:ind w:left="60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61" w:type="dxa"/>
            <w:vAlign w:val="center"/>
          </w:tcPr>
          <w:p w:rsidR="00870058" w:rsidRPr="006C394C" w:rsidRDefault="00870058" w:rsidP="00870058">
            <w:pPr>
              <w:spacing w:before="60" w:after="60"/>
              <w:ind w:left="132"/>
              <w:rPr>
                <w:rFonts w:ascii="Calibri" w:hAnsi="Calibri" w:cs="Arial"/>
                <w:sz w:val="18"/>
                <w:szCs w:val="18"/>
              </w:rPr>
            </w:pPr>
            <w:r w:rsidRPr="006C394C">
              <w:rPr>
                <w:rFonts w:ascii="Calibri" w:hAnsi="Calibri" w:cs="Arial"/>
                <w:sz w:val="18"/>
                <w:szCs w:val="18"/>
              </w:rPr>
              <w:t xml:space="preserve">2.4. Doutorado:       </w:t>
            </w:r>
            <w:r w:rsidRPr="006C394C">
              <w:rPr>
                <w:rFonts w:ascii="Calibri" w:hAnsi="Calibri"/>
                <w:sz w:val="18"/>
                <w:szCs w:val="18"/>
              </w:rPr>
              <w:t>(   ) Não (   ) Sim  Especificar:</w:t>
            </w:r>
          </w:p>
        </w:tc>
      </w:tr>
      <w:tr w:rsidR="00870058" w:rsidRPr="006C394C" w:rsidTr="00870058">
        <w:trPr>
          <w:trHeight w:val="369"/>
        </w:trPr>
        <w:tc>
          <w:tcPr>
            <w:tcW w:w="10714" w:type="dxa"/>
            <w:gridSpan w:val="2"/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 Experiência em educação</w:t>
            </w:r>
            <w:r w:rsidRPr="006C394C">
              <w:rPr>
                <w:rFonts w:ascii="Calibri" w:hAnsi="Calibri" w:cs="Arial"/>
                <w:sz w:val="18"/>
                <w:szCs w:val="18"/>
              </w:rPr>
              <w:t xml:space="preserve"> à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6C394C">
              <w:rPr>
                <w:rFonts w:ascii="Calibri" w:hAnsi="Calibri" w:cs="Arial"/>
                <w:sz w:val="18"/>
                <w:szCs w:val="18"/>
              </w:rPr>
              <w:t xml:space="preserve">istância: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(   ) Não (   ) Sim </w:t>
            </w:r>
            <w:r>
              <w:rPr>
                <w:rFonts w:ascii="Calibri" w:hAnsi="Calibri"/>
                <w:sz w:val="18"/>
                <w:szCs w:val="18"/>
              </w:rPr>
              <w:t xml:space="preserve">     Especificar:</w:t>
            </w:r>
          </w:p>
        </w:tc>
      </w:tr>
      <w:tr w:rsidR="00870058" w:rsidRPr="00FF6E56" w:rsidTr="00870058">
        <w:trPr>
          <w:trHeight w:val="668"/>
        </w:trPr>
        <w:tc>
          <w:tcPr>
            <w:tcW w:w="10714" w:type="dxa"/>
            <w:gridSpan w:val="2"/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Pr="00FF6E56">
              <w:rPr>
                <w:rFonts w:ascii="Calibri" w:hAnsi="Calibri" w:cs="Arial"/>
                <w:sz w:val="18"/>
                <w:szCs w:val="18"/>
              </w:rPr>
              <w:t>Já realizou algum curso extra curricular na área do curso pretendido?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 (   ) Não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 (   ) Sim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70058" w:rsidRPr="00FF6E56" w:rsidRDefault="00870058" w:rsidP="0087005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Especificar:</w:t>
            </w:r>
          </w:p>
        </w:tc>
      </w:tr>
      <w:tr w:rsidR="00870058" w:rsidRPr="006C394C" w:rsidTr="00870058">
        <w:trPr>
          <w:trHeight w:val="461"/>
        </w:trPr>
        <w:tc>
          <w:tcPr>
            <w:tcW w:w="10714" w:type="dxa"/>
            <w:gridSpan w:val="2"/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6C394C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452DEC"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tua na A</w:t>
            </w:r>
            <w:r w:rsidRPr="00452DEC">
              <w:rPr>
                <w:rFonts w:ascii="Calibri" w:hAnsi="Calibri" w:cs="Arial"/>
                <w:sz w:val="18"/>
                <w:szCs w:val="18"/>
              </w:rPr>
              <w:t>tenção Primária 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52DEC">
              <w:rPr>
                <w:rFonts w:ascii="Calibri" w:hAnsi="Calibri" w:cs="Arial"/>
                <w:sz w:val="18"/>
                <w:szCs w:val="18"/>
              </w:rPr>
              <w:t xml:space="preserve"> (   ) Não (   ) Sim                       </w:t>
            </w:r>
            <w:r>
              <w:rPr>
                <w:rFonts w:ascii="Calibri" w:hAnsi="Calibri" w:cs="Arial"/>
                <w:sz w:val="18"/>
                <w:szCs w:val="18"/>
              </w:rPr>
              <w:t>Tempo de atuação: ________anos</w:t>
            </w:r>
            <w:r w:rsidRPr="00452DEC"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</w:p>
        </w:tc>
      </w:tr>
      <w:tr w:rsidR="00870058" w:rsidRPr="006C394C" w:rsidTr="00870058">
        <w:trPr>
          <w:trHeight w:val="392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5.1</w:t>
            </w:r>
            <w:r w:rsidRPr="006C394C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Atua na </w:t>
            </w:r>
            <w:r w:rsidRPr="00452DEC">
              <w:rPr>
                <w:rFonts w:ascii="Calibri" w:hAnsi="Calibri" w:cs="Arial"/>
                <w:sz w:val="18"/>
                <w:szCs w:val="18"/>
              </w:rPr>
              <w:t>ESF: (   ) Não (   ) Sim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Tempo de atuação: ________anos</w:t>
            </w:r>
            <w:r w:rsidRPr="00452DEC"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</w:p>
        </w:tc>
      </w:tr>
      <w:tr w:rsidR="00870058" w:rsidRPr="006C394C" w:rsidTr="00870058">
        <w:trPr>
          <w:trHeight w:val="400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Pr="006C394C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5.2</w:t>
            </w:r>
            <w:r w:rsidRPr="006C394C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Atua no </w:t>
            </w:r>
            <w:r w:rsidRPr="00452DEC">
              <w:rPr>
                <w:rFonts w:ascii="Calibri" w:hAnsi="Calibri" w:cs="Arial"/>
                <w:sz w:val="18"/>
                <w:szCs w:val="18"/>
              </w:rPr>
              <w:t xml:space="preserve">NASF: (   ) Não (  ) Sim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 Tempo de atuação: ________anos</w:t>
            </w:r>
            <w:r w:rsidRPr="00452DEC"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</w:p>
        </w:tc>
      </w:tr>
      <w:tr w:rsidR="00870058" w:rsidTr="00870058">
        <w:trPr>
          <w:trHeight w:val="400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6. Trabalha com grupos no serviço:  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(   ) Não (   ) Sim 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6C394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Qual(is)</w:t>
            </w:r>
            <w:r w:rsidRPr="006C394C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870058" w:rsidRPr="006C394C" w:rsidTr="00870058">
        <w:trPr>
          <w:trHeight w:val="406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Pr="006C394C" w:rsidRDefault="00870058" w:rsidP="00612140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8. Memorial descritivo do profissional</w:t>
            </w:r>
            <w:r w:rsidR="00463464">
              <w:rPr>
                <w:rFonts w:ascii="Calibri" w:hAnsi="Calibri" w:cs="Arial"/>
                <w:sz w:val="18"/>
                <w:szCs w:val="18"/>
              </w:rPr>
              <w:t>: descreva sua experiência na Atenção Primária, enfatizando como esse curso pode contribuir com o desempenho de suas funções</w:t>
            </w:r>
            <w:r w:rsidR="00612140">
              <w:rPr>
                <w:rFonts w:ascii="Calibri" w:hAnsi="Calibri" w:cs="Arial"/>
                <w:sz w:val="18"/>
                <w:szCs w:val="18"/>
              </w:rPr>
              <w:t>. Máximo: dez (10) linhas</w:t>
            </w:r>
            <w:r w:rsidR="0046346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870058" w:rsidTr="00870058">
        <w:trPr>
          <w:trHeight w:val="363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383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421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397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403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394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402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275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310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0058" w:rsidTr="00870058">
        <w:trPr>
          <w:trHeight w:val="333"/>
        </w:trPr>
        <w:tc>
          <w:tcPr>
            <w:tcW w:w="10714" w:type="dxa"/>
            <w:gridSpan w:val="2"/>
            <w:tcBorders>
              <w:top w:val="thinThickLargeGap" w:sz="4" w:space="0" w:color="999999"/>
              <w:left w:val="thinThickLargeGap" w:sz="4" w:space="0" w:color="999999"/>
              <w:bottom w:val="thinThickLargeGap" w:sz="4" w:space="0" w:color="999999"/>
              <w:right w:val="thinThickLargeGap" w:sz="4" w:space="0" w:color="999999"/>
            </w:tcBorders>
            <w:vAlign w:val="center"/>
          </w:tcPr>
          <w:p w:rsidR="00870058" w:rsidRDefault="00870058" w:rsidP="00870058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70058" w:rsidRDefault="00870058" w:rsidP="00324985">
      <w:pPr>
        <w:jc w:val="both"/>
      </w:pPr>
    </w:p>
    <w:sectPr w:rsidR="00870058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44" w:rsidRDefault="000A6444" w:rsidP="00CC4C50">
      <w:r>
        <w:separator/>
      </w:r>
    </w:p>
  </w:endnote>
  <w:endnote w:type="continuationSeparator" w:id="0">
    <w:p w:rsidR="000A6444" w:rsidRDefault="000A6444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87" w:rsidRPr="00E731D9" w:rsidRDefault="00870058" w:rsidP="00B25487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6205220</wp:posOffset>
          </wp:positionH>
          <wp:positionV relativeFrom="paragraph">
            <wp:posOffset>-2414270</wp:posOffset>
          </wp:positionV>
          <wp:extent cx="228600" cy="1587500"/>
          <wp:effectExtent l="19050" t="0" r="0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5211445</wp:posOffset>
          </wp:positionH>
          <wp:positionV relativeFrom="paragraph">
            <wp:posOffset>-826770</wp:posOffset>
          </wp:positionV>
          <wp:extent cx="1222375" cy="1318260"/>
          <wp:effectExtent l="1905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DAD">
      <w:rPr>
        <w:noProof/>
        <w:sz w:val="16"/>
        <w:szCs w:val="16"/>
      </w:rPr>
      <w:t>Escola Municipal de Saúde Pública</w:t>
    </w:r>
  </w:p>
  <w:p w:rsidR="00B25487" w:rsidRPr="00E731D9" w:rsidRDefault="00B25487" w:rsidP="00B25487">
    <w:pPr>
      <w:pStyle w:val="Contedodatabela"/>
      <w:ind w:left="-142"/>
      <w:rPr>
        <w:sz w:val="16"/>
        <w:szCs w:val="16"/>
      </w:rPr>
    </w:pPr>
    <w:r w:rsidRPr="00E731D9">
      <w:rPr>
        <w:sz w:val="16"/>
        <w:szCs w:val="16"/>
      </w:rPr>
      <w:t xml:space="preserve">Avenida </w:t>
    </w:r>
    <w:r w:rsidR="00AD4DAD">
      <w:rPr>
        <w:sz w:val="16"/>
        <w:szCs w:val="16"/>
      </w:rPr>
      <w:t xml:space="preserve">T </w:t>
    </w:r>
    <w:r w:rsidR="00303A4E">
      <w:rPr>
        <w:sz w:val="16"/>
        <w:szCs w:val="16"/>
      </w:rPr>
      <w:t>10,</w:t>
    </w:r>
    <w:r w:rsidR="00AD4DAD">
      <w:rPr>
        <w:sz w:val="16"/>
        <w:szCs w:val="16"/>
      </w:rPr>
      <w:t xml:space="preserve"> q. 107, l. 09</w:t>
    </w:r>
    <w:r w:rsidRPr="00E731D9">
      <w:rPr>
        <w:sz w:val="16"/>
        <w:szCs w:val="16"/>
      </w:rPr>
      <w:t xml:space="preserve">, n. </w:t>
    </w:r>
    <w:r w:rsidR="00AD4DAD">
      <w:rPr>
        <w:sz w:val="16"/>
        <w:szCs w:val="16"/>
      </w:rPr>
      <w:t>1.030, Setor Bueno</w:t>
    </w:r>
    <w:r w:rsidRPr="00E731D9">
      <w:rPr>
        <w:sz w:val="16"/>
        <w:szCs w:val="16"/>
      </w:rPr>
      <w:t xml:space="preserve"> – Goiânia – GO</w:t>
    </w:r>
    <w:r w:rsidR="00AD4DAD"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74.</w:t>
    </w:r>
    <w:r w:rsidR="00AD4DAD">
      <w:rPr>
        <w:sz w:val="16"/>
        <w:szCs w:val="16"/>
      </w:rPr>
      <w:t>223-060.</w:t>
    </w:r>
    <w:r w:rsidR="00CC59F9">
      <w:rPr>
        <w:sz w:val="16"/>
        <w:szCs w:val="16"/>
      </w:rPr>
      <w:t xml:space="preserve"> Fone: (62) 3524-8268.</w:t>
    </w:r>
  </w:p>
  <w:p w:rsidR="00B25487" w:rsidRDefault="00AD4DAD" w:rsidP="00B25487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>E</w:t>
    </w:r>
    <w:r w:rsidR="00B25487" w:rsidRPr="00E731D9">
      <w:rPr>
        <w:sz w:val="16"/>
        <w:szCs w:val="16"/>
      </w:rPr>
      <w:t xml:space="preserve">-mail: </w:t>
    </w:r>
    <w:hyperlink r:id="rId3" w:history="1">
      <w:r w:rsidRPr="00E731D9">
        <w:rPr>
          <w:rStyle w:val="Hyperlink"/>
          <w:sz w:val="16"/>
          <w:szCs w:val="16"/>
        </w:rPr>
        <w:t>des@sms.goiania.go.gov.br</w:t>
      </w:r>
    </w:hyperlink>
    <w:r>
      <w:rPr>
        <w:sz w:val="16"/>
        <w:szCs w:val="16"/>
      </w:rPr>
      <w:t xml:space="preserve"> / </w:t>
    </w:r>
    <w:hyperlink r:id="rId4" w:history="1">
      <w:r w:rsidR="00B25487" w:rsidRPr="00E731D9">
        <w:rPr>
          <w:rStyle w:val="Hyperlink"/>
          <w:sz w:val="16"/>
          <w:szCs w:val="16"/>
        </w:rPr>
        <w:t>emspgoiania@gmail.com</w:t>
      </w:r>
    </w:hyperlink>
    <w:r w:rsidR="00983E5A">
      <w:rPr>
        <w:sz w:val="16"/>
        <w:szCs w:val="16"/>
      </w:rPr>
      <w:t xml:space="preserve"> / </w:t>
    </w:r>
    <w:hyperlink r:id="rId5" w:history="1">
      <w:r w:rsidR="00983E5A" w:rsidRPr="00C22914">
        <w:rPr>
          <w:rStyle w:val="Hyperlink"/>
          <w:sz w:val="16"/>
          <w:szCs w:val="16"/>
        </w:rPr>
        <w:t>ensinoepesquisa.sms@gmail.com</w:t>
      </w:r>
    </w:hyperlink>
    <w:r w:rsidR="00983E5A">
      <w:rPr>
        <w:sz w:val="16"/>
        <w:szCs w:val="16"/>
      </w:rPr>
      <w:t xml:space="preserve"> / </w:t>
    </w:r>
    <w:hyperlink r:id="rId6" w:history="1">
      <w:r w:rsidR="00983E5A" w:rsidRPr="00C22914">
        <w:rPr>
          <w:rStyle w:val="Hyperlink"/>
          <w:sz w:val="16"/>
          <w:szCs w:val="16"/>
        </w:rPr>
        <w:t>nucleopesquisa.emsp@gmail.com</w:t>
      </w:r>
    </w:hyperlink>
  </w:p>
  <w:p w:rsidR="00C8460E" w:rsidRPr="004E4E88" w:rsidRDefault="00430B84" w:rsidP="00B25487">
    <w:pPr>
      <w:pStyle w:val="Contedodatabela"/>
      <w:ind w:left="-142"/>
      <w:rPr>
        <w:sz w:val="16"/>
        <w:szCs w:val="16"/>
      </w:rPr>
    </w:pPr>
    <w:r w:rsidRPr="00E60A5E">
      <w:rPr>
        <w:color w:val="000000"/>
        <w:sz w:val="16"/>
        <w:szCs w:val="16"/>
      </w:rPr>
      <w:fldChar w:fldCharType="begin"/>
    </w:r>
    <w:r w:rsidR="00B25487" w:rsidRPr="00E60A5E">
      <w:rPr>
        <w:color w:val="000000"/>
        <w:sz w:val="16"/>
        <w:szCs w:val="16"/>
      </w:rPr>
      <w:instrText xml:space="preserve"> FILENAME \p </w:instrText>
    </w:r>
    <w:r w:rsidRPr="00E60A5E">
      <w:rPr>
        <w:color w:val="000000"/>
        <w:sz w:val="16"/>
        <w:szCs w:val="16"/>
      </w:rPr>
      <w:fldChar w:fldCharType="separate"/>
    </w:r>
    <w:r w:rsidR="00870058">
      <w:rPr>
        <w:noProof/>
        <w:color w:val="000000"/>
        <w:sz w:val="16"/>
        <w:szCs w:val="16"/>
      </w:rPr>
      <w:t>Documento</w:t>
    </w:r>
    <w:r w:rsidRPr="00E60A5E">
      <w:rPr>
        <w:color w:val="000000"/>
        <w:sz w:val="16"/>
        <w:szCs w:val="16"/>
      </w:rPr>
      <w:fldChar w:fldCharType="end"/>
    </w:r>
    <w:r w:rsidR="00B25487">
      <w:rPr>
        <w:color w:val="000000"/>
        <w:sz w:val="16"/>
        <w:szCs w:val="16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44" w:rsidRDefault="000A6444" w:rsidP="00CC4C50">
      <w:r>
        <w:separator/>
      </w:r>
    </w:p>
  </w:footnote>
  <w:footnote w:type="continuationSeparator" w:id="0">
    <w:p w:rsidR="000A6444" w:rsidRDefault="000A6444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E" w:rsidRPr="00636946" w:rsidRDefault="00EB0290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2461895</wp:posOffset>
              </wp:positionH>
              <wp:positionV relativeFrom="paragraph">
                <wp:posOffset>67945</wp:posOffset>
              </wp:positionV>
              <wp:extent cx="3543300" cy="756285"/>
              <wp:effectExtent l="4445" t="127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9F9" w:rsidRPr="00870058" w:rsidRDefault="00CC59F9" w:rsidP="0087005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870058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:rsidR="00CC59F9" w:rsidRPr="00870058" w:rsidRDefault="00CC59F9" w:rsidP="0087005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</w:pPr>
                          <w:r w:rsidRPr="00870058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:rsidR="00CC59F9" w:rsidRPr="00870058" w:rsidRDefault="00CC59F9" w:rsidP="0087005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</w:pPr>
                          <w:r w:rsidRPr="00870058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Diretoria de Gestão e Desenvolvimento de Pessoas</w:t>
                          </w:r>
                        </w:p>
                        <w:p w:rsidR="00CC59F9" w:rsidRPr="00870058" w:rsidRDefault="00CC59F9" w:rsidP="0087005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870058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85pt;margin-top:5.35pt;width:279pt;height: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gB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xrc7Q6xScHnpwM3s4hi67THV/L8vvGgm5bKjYsFul5NAwWgG70N70L66O&#10;ONqCrIdPsoIwdGukA9rXqrOlg2IgQIcuPZ06Y6mUcDiJyWQSgKkE2yyeRnNH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" filled="f" stroked="f">
              <v:textbox>
                <w:txbxContent>
                  <w:p w:rsidR="00CC59F9" w:rsidRPr="00870058" w:rsidRDefault="00CC59F9" w:rsidP="00870058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2"/>
                        <w:szCs w:val="22"/>
                        <w:u w:val="single"/>
                      </w:rPr>
                    </w:pPr>
                    <w:r w:rsidRPr="00870058">
                      <w:rPr>
                        <w:rFonts w:ascii="Times New Roman" w:hAnsi="Times New Roman"/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:rsidR="00CC59F9" w:rsidRPr="00870058" w:rsidRDefault="00CC59F9" w:rsidP="00870058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</w:pPr>
                    <w:r w:rsidRPr="00870058"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:rsidR="00CC59F9" w:rsidRPr="00870058" w:rsidRDefault="00CC59F9" w:rsidP="00870058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</w:pPr>
                    <w:r w:rsidRPr="00870058">
                      <w:rPr>
                        <w:rFonts w:ascii="Times New Roman" w:hAnsi="Times New Roman"/>
                        <w:b/>
                        <w:sz w:val="22"/>
                        <w:szCs w:val="22"/>
                      </w:rPr>
                      <w:t>Diretoria de Gestão e Desenvolvimento de Pessoas</w:t>
                    </w:r>
                  </w:p>
                  <w:p w:rsidR="00CC59F9" w:rsidRPr="00870058" w:rsidRDefault="00CC59F9" w:rsidP="00870058">
                    <w:pPr>
                      <w:spacing w:after="0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870058">
                      <w:rPr>
                        <w:rFonts w:ascii="Times New Roman" w:hAnsi="Times New Roman"/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870058">
      <w:rPr>
        <w:noProof/>
        <w:lang w:eastAsia="pt-BR"/>
      </w:rPr>
      <w:drawing>
        <wp:inline distT="0" distB="0" distL="0" distR="0">
          <wp:extent cx="2085975" cy="8953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4"/>
    <w:rsid w:val="00007224"/>
    <w:rsid w:val="00011BDD"/>
    <w:rsid w:val="00021DA4"/>
    <w:rsid w:val="00047B7C"/>
    <w:rsid w:val="0005041C"/>
    <w:rsid w:val="000615DC"/>
    <w:rsid w:val="000731DC"/>
    <w:rsid w:val="00090EF6"/>
    <w:rsid w:val="000A6444"/>
    <w:rsid w:val="00101DCC"/>
    <w:rsid w:val="001077C8"/>
    <w:rsid w:val="0011180B"/>
    <w:rsid w:val="001316FB"/>
    <w:rsid w:val="0014533E"/>
    <w:rsid w:val="00154673"/>
    <w:rsid w:val="001564FD"/>
    <w:rsid w:val="001604A6"/>
    <w:rsid w:val="00185C74"/>
    <w:rsid w:val="00197D31"/>
    <w:rsid w:val="001A2C8D"/>
    <w:rsid w:val="001D4E6D"/>
    <w:rsid w:val="00203652"/>
    <w:rsid w:val="00206130"/>
    <w:rsid w:val="00207CA6"/>
    <w:rsid w:val="002117AE"/>
    <w:rsid w:val="0021481F"/>
    <w:rsid w:val="00231B4A"/>
    <w:rsid w:val="00233ED3"/>
    <w:rsid w:val="00246D10"/>
    <w:rsid w:val="00281D23"/>
    <w:rsid w:val="00285BD2"/>
    <w:rsid w:val="00294A9E"/>
    <w:rsid w:val="0029675B"/>
    <w:rsid w:val="0029798C"/>
    <w:rsid w:val="002A12C7"/>
    <w:rsid w:val="002A410A"/>
    <w:rsid w:val="002F54D5"/>
    <w:rsid w:val="00303A4E"/>
    <w:rsid w:val="003051D6"/>
    <w:rsid w:val="00324985"/>
    <w:rsid w:val="00330A6A"/>
    <w:rsid w:val="00343F39"/>
    <w:rsid w:val="00381A58"/>
    <w:rsid w:val="003C37CA"/>
    <w:rsid w:val="003F0BB8"/>
    <w:rsid w:val="004218C1"/>
    <w:rsid w:val="004226FF"/>
    <w:rsid w:val="00430B84"/>
    <w:rsid w:val="00436C46"/>
    <w:rsid w:val="00446463"/>
    <w:rsid w:val="0044708E"/>
    <w:rsid w:val="00463464"/>
    <w:rsid w:val="004906BF"/>
    <w:rsid w:val="00497381"/>
    <w:rsid w:val="004A0BD1"/>
    <w:rsid w:val="004A23D1"/>
    <w:rsid w:val="004B1A61"/>
    <w:rsid w:val="004B27B5"/>
    <w:rsid w:val="004B3E2F"/>
    <w:rsid w:val="004C34A9"/>
    <w:rsid w:val="004D4E0F"/>
    <w:rsid w:val="004E0772"/>
    <w:rsid w:val="004E4E88"/>
    <w:rsid w:val="004E5BD9"/>
    <w:rsid w:val="004F6D98"/>
    <w:rsid w:val="00523776"/>
    <w:rsid w:val="00533CCF"/>
    <w:rsid w:val="005355EE"/>
    <w:rsid w:val="0055618D"/>
    <w:rsid w:val="00567B96"/>
    <w:rsid w:val="005717FE"/>
    <w:rsid w:val="00571F8F"/>
    <w:rsid w:val="005A0E40"/>
    <w:rsid w:val="005B2814"/>
    <w:rsid w:val="005E0261"/>
    <w:rsid w:val="00605F4B"/>
    <w:rsid w:val="00612140"/>
    <w:rsid w:val="00636946"/>
    <w:rsid w:val="006764D3"/>
    <w:rsid w:val="006802FD"/>
    <w:rsid w:val="006804FF"/>
    <w:rsid w:val="00680818"/>
    <w:rsid w:val="00687614"/>
    <w:rsid w:val="006A2A08"/>
    <w:rsid w:val="006A3318"/>
    <w:rsid w:val="006B398E"/>
    <w:rsid w:val="00703182"/>
    <w:rsid w:val="00707F7D"/>
    <w:rsid w:val="007135FC"/>
    <w:rsid w:val="0071419B"/>
    <w:rsid w:val="00720C02"/>
    <w:rsid w:val="0072243D"/>
    <w:rsid w:val="00727D7F"/>
    <w:rsid w:val="00753C8C"/>
    <w:rsid w:val="00772D66"/>
    <w:rsid w:val="007808A7"/>
    <w:rsid w:val="007C5F4A"/>
    <w:rsid w:val="007E7CD3"/>
    <w:rsid w:val="0081695A"/>
    <w:rsid w:val="00825A43"/>
    <w:rsid w:val="008313A6"/>
    <w:rsid w:val="008322A1"/>
    <w:rsid w:val="00845265"/>
    <w:rsid w:val="00870058"/>
    <w:rsid w:val="00871D27"/>
    <w:rsid w:val="00882121"/>
    <w:rsid w:val="008854B9"/>
    <w:rsid w:val="00893E6E"/>
    <w:rsid w:val="008A72F3"/>
    <w:rsid w:val="008B01AD"/>
    <w:rsid w:val="008B6AB1"/>
    <w:rsid w:val="008D032A"/>
    <w:rsid w:val="008E2D0F"/>
    <w:rsid w:val="00911042"/>
    <w:rsid w:val="0091567D"/>
    <w:rsid w:val="009239C5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83E5A"/>
    <w:rsid w:val="00990063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20A48"/>
    <w:rsid w:val="00A221EA"/>
    <w:rsid w:val="00A300CD"/>
    <w:rsid w:val="00A5048B"/>
    <w:rsid w:val="00A52FD4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B00F5E"/>
    <w:rsid w:val="00B25487"/>
    <w:rsid w:val="00B40FD7"/>
    <w:rsid w:val="00B42D20"/>
    <w:rsid w:val="00B45584"/>
    <w:rsid w:val="00B5236A"/>
    <w:rsid w:val="00B63097"/>
    <w:rsid w:val="00B63911"/>
    <w:rsid w:val="00B71BFD"/>
    <w:rsid w:val="00B95967"/>
    <w:rsid w:val="00BA5304"/>
    <w:rsid w:val="00BB7F85"/>
    <w:rsid w:val="00BD451E"/>
    <w:rsid w:val="00BE5E0A"/>
    <w:rsid w:val="00BE78A0"/>
    <w:rsid w:val="00C15833"/>
    <w:rsid w:val="00C20972"/>
    <w:rsid w:val="00C2482E"/>
    <w:rsid w:val="00C42041"/>
    <w:rsid w:val="00C53EEC"/>
    <w:rsid w:val="00C63CF0"/>
    <w:rsid w:val="00C64745"/>
    <w:rsid w:val="00C8460E"/>
    <w:rsid w:val="00C90EF1"/>
    <w:rsid w:val="00CA1950"/>
    <w:rsid w:val="00CA5D1F"/>
    <w:rsid w:val="00CC4C50"/>
    <w:rsid w:val="00CC59F9"/>
    <w:rsid w:val="00CC72BD"/>
    <w:rsid w:val="00CD3E1A"/>
    <w:rsid w:val="00D05266"/>
    <w:rsid w:val="00D160BD"/>
    <w:rsid w:val="00D16D2C"/>
    <w:rsid w:val="00D277C9"/>
    <w:rsid w:val="00D60020"/>
    <w:rsid w:val="00D91CC5"/>
    <w:rsid w:val="00D935DC"/>
    <w:rsid w:val="00D94DB6"/>
    <w:rsid w:val="00DC07EB"/>
    <w:rsid w:val="00DD0669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A5BC5"/>
    <w:rsid w:val="00EB0290"/>
    <w:rsid w:val="00EB1B1B"/>
    <w:rsid w:val="00EB4909"/>
    <w:rsid w:val="00EC2B5B"/>
    <w:rsid w:val="00ED3829"/>
    <w:rsid w:val="00ED3FEA"/>
    <w:rsid w:val="00EF464E"/>
    <w:rsid w:val="00F05BB0"/>
    <w:rsid w:val="00F05C31"/>
    <w:rsid w:val="00F43D06"/>
    <w:rsid w:val="00F552C2"/>
    <w:rsid w:val="00F64251"/>
    <w:rsid w:val="00F777BE"/>
    <w:rsid w:val="00F87183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1ADE8D-3B6B-44A3-8F69-6086A1F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58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/>
      <w:jc w:val="center"/>
      <w:outlineLvl w:val="4"/>
    </w:pPr>
    <w:rPr>
      <w:rFonts w:ascii="Times New Roman" w:eastAsia="Times New Roman" w:hAnsi="Times New Roman"/>
      <w:b/>
      <w:sz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  <w:spacing w:after="0"/>
    </w:pPr>
    <w:rPr>
      <w:rFonts w:ascii="Times New Roman" w:eastAsia="Lucida Sans Unicode" w:hAnsi="Times New Roman"/>
      <w:kern w:val="1"/>
      <w:lang w:eastAsia="pt-BR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/>
      <w:ind w:firstLine="1800"/>
      <w:jc w:val="both"/>
    </w:pPr>
    <w:rPr>
      <w:rFonts w:ascii="Times New Roman" w:eastAsia="Times New Roman" w:hAnsi="Times New Roman"/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spacing w:after="0"/>
      <w:jc w:val="center"/>
    </w:pPr>
    <w:rPr>
      <w:rFonts w:ascii="Arial" w:eastAsia="Times New Roman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pPr>
      <w:spacing w:after="0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@sms.goiania.go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nucleopesquisa.emsp@gmail.com" TargetMode="External"/><Relationship Id="rId5" Type="http://schemas.openxmlformats.org/officeDocument/2006/relationships/hyperlink" Target="mailto:ensinoepesquisa.sms@gmail.com" TargetMode="External"/><Relationship Id="rId4" Type="http://schemas.openxmlformats.org/officeDocument/2006/relationships/hyperlink" Target="mailto:emspgoi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SP\Modelos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BE4C-36E4-4379-AD9A-A1E4B37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2046</CharactersWithSpaces>
  <SharedDoc>false</SharedDoc>
  <HLinks>
    <vt:vector size="24" baseType="variant"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saude</dc:creator>
  <cp:lastModifiedBy>Diário de Goiás</cp:lastModifiedBy>
  <cp:revision>2</cp:revision>
  <cp:lastPrinted>2015-02-18T18:28:00Z</cp:lastPrinted>
  <dcterms:created xsi:type="dcterms:W3CDTF">2016-06-17T18:26:00Z</dcterms:created>
  <dcterms:modified xsi:type="dcterms:W3CDTF">2016-06-17T18:26:00Z</dcterms:modified>
</cp:coreProperties>
</file>